
<file path=[Content_Types].xml><?xml version="1.0" encoding="utf-8"?>
<Types xmlns="http://schemas.openxmlformats.org/package/2006/content-types">
  <Default Extension="emf" ContentType="image/x-emf"/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55489" w14:textId="0C060722" w:rsidR="00167B2A" w:rsidRPr="00544E2A" w:rsidRDefault="00544E2A" w:rsidP="00544E2A">
      <w:pPr>
        <w:tabs>
          <w:tab w:val="left" w:pos="5808"/>
        </w:tabs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24"/>
          <w:szCs w:val="24"/>
        </w:rPr>
        <w:tab/>
      </w:r>
    </w:p>
    <w:p w14:paraId="3E274855" w14:textId="77777777" w:rsidR="00F575E4" w:rsidRPr="00FE09CF" w:rsidRDefault="00F575E4" w:rsidP="00F575E4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FE09CF">
        <w:rPr>
          <w:rFonts w:ascii="Century Gothic" w:hAnsi="Century Gothic"/>
          <w:b/>
          <w:sz w:val="28"/>
          <w:szCs w:val="28"/>
          <w:u w:val="single"/>
        </w:rPr>
        <w:t>Home/ School Agreement</w:t>
      </w:r>
    </w:p>
    <w:p w14:paraId="040EB3A2" w14:textId="53218612" w:rsidR="00F575E4" w:rsidRPr="00A933E6" w:rsidRDefault="00F575E4" w:rsidP="00F575E4">
      <w:pPr>
        <w:rPr>
          <w:rFonts w:ascii="Century Gothic" w:hAnsi="Century Gothic"/>
        </w:rPr>
      </w:pPr>
      <w:r w:rsidRPr="00A933E6">
        <w:rPr>
          <w:rFonts w:ascii="Century Gothic" w:hAnsi="Century Gothic"/>
        </w:rPr>
        <w:t xml:space="preserve">At Mayfield School we aim to provide a </w:t>
      </w:r>
      <w:r w:rsidR="00D72F3D">
        <w:rPr>
          <w:rFonts w:ascii="Century Gothic" w:hAnsi="Century Gothic"/>
        </w:rPr>
        <w:t>motivational</w:t>
      </w:r>
      <w:r w:rsidRPr="00A933E6">
        <w:rPr>
          <w:rFonts w:ascii="Century Gothic" w:hAnsi="Century Gothic"/>
        </w:rPr>
        <w:t xml:space="preserve"> learning environment supported by a range of skilled staff to enable outstanding</w:t>
      </w:r>
      <w:r w:rsidR="00D72F3D">
        <w:rPr>
          <w:rFonts w:ascii="Century Gothic" w:hAnsi="Century Gothic"/>
        </w:rPr>
        <w:t xml:space="preserve"> development</w:t>
      </w:r>
      <w:r w:rsidRPr="00A933E6">
        <w:rPr>
          <w:rFonts w:ascii="Century Gothic" w:hAnsi="Century Gothic"/>
        </w:rPr>
        <w:t xml:space="preserve"> </w:t>
      </w:r>
      <w:r w:rsidR="00D72F3D">
        <w:rPr>
          <w:rFonts w:ascii="Century Gothic" w:hAnsi="Century Gothic"/>
        </w:rPr>
        <w:t>for every individual.</w:t>
      </w:r>
      <w:r w:rsidRPr="00A933E6">
        <w:rPr>
          <w:rFonts w:ascii="Century Gothic" w:hAnsi="Century Gothic"/>
        </w:rPr>
        <w:t xml:space="preserve"> </w:t>
      </w:r>
    </w:p>
    <w:p w14:paraId="430DFDA8" w14:textId="69C3CD33" w:rsidR="00F575E4" w:rsidRPr="00A933E6" w:rsidRDefault="00F575E4" w:rsidP="00F575E4">
      <w:pPr>
        <w:rPr>
          <w:rFonts w:ascii="Century Gothic" w:hAnsi="Century Gothic"/>
        </w:rPr>
      </w:pPr>
      <w:r w:rsidRPr="00A933E6">
        <w:rPr>
          <w:rFonts w:ascii="Century Gothic" w:hAnsi="Century Gothic"/>
        </w:rPr>
        <w:t>This is a Home/School agreement for</w:t>
      </w:r>
      <w:r>
        <w:rPr>
          <w:rFonts w:ascii="Century Gothic" w:hAnsi="Century Gothic"/>
        </w:rPr>
        <w:t>:</w:t>
      </w:r>
      <w:r w:rsidR="00FE09CF">
        <w:rPr>
          <w:rFonts w:ascii="Century Gothic" w:hAnsi="Century Gothic"/>
        </w:rPr>
        <w:t xml:space="preserve"> </w:t>
      </w:r>
      <w:r w:rsidRPr="00A933E6">
        <w:rPr>
          <w:rFonts w:ascii="Century Gothic" w:hAnsi="Century Gothic"/>
        </w:rPr>
        <w:t>………………………………………</w:t>
      </w:r>
      <w:r w:rsidR="00FE09CF">
        <w:rPr>
          <w:rFonts w:ascii="Century Gothic" w:hAnsi="Century Gothic"/>
        </w:rPr>
        <w:t>……………………………</w:t>
      </w:r>
    </w:p>
    <w:p w14:paraId="0AC8EB87" w14:textId="69F0747D" w:rsidR="00F575E4" w:rsidRPr="00A933E6" w:rsidRDefault="00F575E4" w:rsidP="00F575E4">
      <w:pPr>
        <w:rPr>
          <w:rFonts w:ascii="Century Gothic" w:hAnsi="Century Gothic"/>
          <w:b/>
        </w:rPr>
      </w:pPr>
      <w:r w:rsidRPr="00A933E6">
        <w:rPr>
          <w:rFonts w:ascii="Century Gothic" w:hAnsi="Century Gothic"/>
          <w:b/>
        </w:rPr>
        <w:t>The school</w:t>
      </w:r>
      <w:r w:rsidR="00102106">
        <w:rPr>
          <w:rFonts w:ascii="Century Gothic" w:hAnsi="Century Gothic"/>
          <w:b/>
        </w:rPr>
        <w:t xml:space="preserve"> will</w:t>
      </w:r>
      <w:r w:rsidRPr="00A933E6">
        <w:rPr>
          <w:rFonts w:ascii="Century Gothic" w:hAnsi="Century Gothic"/>
          <w:b/>
        </w:rPr>
        <w:t>:</w:t>
      </w:r>
    </w:p>
    <w:p w14:paraId="7DE3D9BE" w14:textId="14D91393" w:rsidR="00D651AA" w:rsidRDefault="00D651AA" w:rsidP="00F575E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Value </w:t>
      </w:r>
      <w:r w:rsidR="00102106">
        <w:rPr>
          <w:rFonts w:ascii="Century Gothic" w:hAnsi="Century Gothic"/>
        </w:rPr>
        <w:t xml:space="preserve">and support </w:t>
      </w:r>
      <w:r>
        <w:rPr>
          <w:rFonts w:ascii="Century Gothic" w:hAnsi="Century Gothic"/>
        </w:rPr>
        <w:t>each child as an individual.</w:t>
      </w:r>
    </w:p>
    <w:p w14:paraId="5900572F" w14:textId="74EF0893" w:rsidR="00F575E4" w:rsidRPr="00A933E6" w:rsidRDefault="00F575E4" w:rsidP="00F575E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A933E6">
        <w:rPr>
          <w:rFonts w:ascii="Century Gothic" w:hAnsi="Century Gothic"/>
        </w:rPr>
        <w:t xml:space="preserve">Provide a happy, </w:t>
      </w:r>
      <w:proofErr w:type="gramStart"/>
      <w:r w:rsidRPr="00A933E6">
        <w:rPr>
          <w:rFonts w:ascii="Century Gothic" w:hAnsi="Century Gothic"/>
        </w:rPr>
        <w:t>safe</w:t>
      </w:r>
      <w:proofErr w:type="gramEnd"/>
      <w:r w:rsidRPr="00A933E6">
        <w:rPr>
          <w:rFonts w:ascii="Century Gothic" w:hAnsi="Century Gothic"/>
        </w:rPr>
        <w:t xml:space="preserve"> and positive environment </w:t>
      </w:r>
      <w:r w:rsidR="001C3D2D">
        <w:rPr>
          <w:rFonts w:ascii="Century Gothic" w:hAnsi="Century Gothic"/>
        </w:rPr>
        <w:t xml:space="preserve">to stimulate </w:t>
      </w:r>
      <w:r w:rsidR="002D2E6B">
        <w:rPr>
          <w:rFonts w:ascii="Century Gothic" w:hAnsi="Century Gothic"/>
        </w:rPr>
        <w:t>creative</w:t>
      </w:r>
      <w:r w:rsidR="001C3D2D">
        <w:rPr>
          <w:rFonts w:ascii="Century Gothic" w:hAnsi="Century Gothic"/>
        </w:rPr>
        <w:t xml:space="preserve"> learning</w:t>
      </w:r>
      <w:r w:rsidRPr="00A933E6">
        <w:rPr>
          <w:rFonts w:ascii="Century Gothic" w:hAnsi="Century Gothic"/>
        </w:rPr>
        <w:t xml:space="preserve">. </w:t>
      </w:r>
    </w:p>
    <w:p w14:paraId="7102F731" w14:textId="740896AC" w:rsidR="00F575E4" w:rsidRDefault="00136113" w:rsidP="0013611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Promote two-way communication</w:t>
      </w:r>
      <w:r w:rsidR="00F575E4" w:rsidRPr="00136113">
        <w:rPr>
          <w:rFonts w:ascii="Century Gothic" w:hAnsi="Century Gothic"/>
        </w:rPr>
        <w:t xml:space="preserve"> to discuss issues that may affect a child’s </w:t>
      </w:r>
      <w:r w:rsidR="00B24B77">
        <w:rPr>
          <w:rFonts w:ascii="Century Gothic" w:hAnsi="Century Gothic"/>
        </w:rPr>
        <w:t>education</w:t>
      </w:r>
      <w:r w:rsidR="00F575E4" w:rsidRPr="00136113">
        <w:rPr>
          <w:rFonts w:ascii="Century Gothic" w:hAnsi="Century Gothic"/>
        </w:rPr>
        <w:t xml:space="preserve">, behaviour, </w:t>
      </w:r>
      <w:proofErr w:type="gramStart"/>
      <w:r w:rsidR="00F575E4" w:rsidRPr="00136113">
        <w:rPr>
          <w:rFonts w:ascii="Century Gothic" w:hAnsi="Century Gothic"/>
        </w:rPr>
        <w:t>health</w:t>
      </w:r>
      <w:proofErr w:type="gramEnd"/>
      <w:r w:rsidR="00F575E4" w:rsidRPr="00136113">
        <w:rPr>
          <w:rFonts w:ascii="Century Gothic" w:hAnsi="Century Gothic"/>
        </w:rPr>
        <w:t xml:space="preserve"> or safety</w:t>
      </w:r>
      <w:r w:rsidR="00D651AA" w:rsidRPr="00136113">
        <w:rPr>
          <w:rFonts w:ascii="Century Gothic" w:hAnsi="Century Gothic"/>
        </w:rPr>
        <w:t xml:space="preserve"> and explain </w:t>
      </w:r>
      <w:r w:rsidRPr="00136113">
        <w:rPr>
          <w:rFonts w:ascii="Century Gothic" w:hAnsi="Century Gothic"/>
        </w:rPr>
        <w:t>appropriate</w:t>
      </w:r>
      <w:r w:rsidR="00D651AA" w:rsidRPr="00136113">
        <w:rPr>
          <w:rFonts w:ascii="Century Gothic" w:hAnsi="Century Gothic"/>
        </w:rPr>
        <w:t xml:space="preserve"> responses.</w:t>
      </w:r>
      <w:r w:rsidR="00F575E4" w:rsidRPr="00136113">
        <w:rPr>
          <w:rFonts w:ascii="Century Gothic" w:hAnsi="Century Gothic"/>
        </w:rPr>
        <w:t xml:space="preserve"> </w:t>
      </w:r>
    </w:p>
    <w:p w14:paraId="1F9EB1F1" w14:textId="77777777" w:rsidR="00B24B77" w:rsidRPr="00A933E6" w:rsidRDefault="00B24B77" w:rsidP="00B24B7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A933E6">
        <w:rPr>
          <w:rFonts w:ascii="Century Gothic" w:hAnsi="Century Gothic"/>
        </w:rPr>
        <w:t>Share information with relevant professionals involved in a child’s education</w:t>
      </w:r>
      <w:r>
        <w:rPr>
          <w:rFonts w:ascii="Century Gothic" w:hAnsi="Century Gothic"/>
        </w:rPr>
        <w:t>,</w:t>
      </w:r>
      <w:r w:rsidRPr="00A933E6">
        <w:rPr>
          <w:rFonts w:ascii="Century Gothic" w:hAnsi="Century Gothic"/>
        </w:rPr>
        <w:t xml:space="preserve"> </w:t>
      </w:r>
      <w:proofErr w:type="gramStart"/>
      <w:r w:rsidRPr="00A933E6">
        <w:rPr>
          <w:rFonts w:ascii="Century Gothic" w:hAnsi="Century Gothic"/>
        </w:rPr>
        <w:t>health</w:t>
      </w:r>
      <w:proofErr w:type="gramEnd"/>
      <w:r>
        <w:rPr>
          <w:rFonts w:ascii="Century Gothic" w:hAnsi="Century Gothic"/>
        </w:rPr>
        <w:t xml:space="preserve"> and care needs</w:t>
      </w:r>
      <w:r w:rsidRPr="00A933E6">
        <w:rPr>
          <w:rFonts w:ascii="Century Gothic" w:hAnsi="Century Gothic"/>
        </w:rPr>
        <w:t xml:space="preserve">. </w:t>
      </w:r>
    </w:p>
    <w:p w14:paraId="19D21182" w14:textId="4FFFF004" w:rsidR="00F575E4" w:rsidRPr="00B24B77" w:rsidRDefault="00B24B77" w:rsidP="009D4E9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B24B77">
        <w:rPr>
          <w:rFonts w:ascii="Century Gothic" w:hAnsi="Century Gothic"/>
        </w:rPr>
        <w:t>Undertake all statutory reporting and assessment within the prescribed time scales</w:t>
      </w:r>
      <w:r w:rsidRPr="00B24B77">
        <w:rPr>
          <w:rFonts w:ascii="Century Gothic" w:hAnsi="Century Gothic"/>
        </w:rPr>
        <w:t xml:space="preserve"> and </w:t>
      </w:r>
      <w:r>
        <w:rPr>
          <w:rFonts w:ascii="Century Gothic" w:hAnsi="Century Gothic"/>
        </w:rPr>
        <w:t>p</w:t>
      </w:r>
      <w:r w:rsidR="00F575E4" w:rsidRPr="00B24B77">
        <w:rPr>
          <w:rFonts w:ascii="Century Gothic" w:hAnsi="Century Gothic"/>
        </w:rPr>
        <w:t>rovide</w:t>
      </w:r>
      <w:r w:rsidR="00102106">
        <w:rPr>
          <w:rFonts w:ascii="Century Gothic" w:hAnsi="Century Gothic"/>
        </w:rPr>
        <w:t xml:space="preserve"> families with</w:t>
      </w:r>
      <w:r w:rsidR="00F575E4" w:rsidRPr="00B24B77">
        <w:rPr>
          <w:rFonts w:ascii="Century Gothic" w:hAnsi="Century Gothic"/>
        </w:rPr>
        <w:t xml:space="preserve"> information on </w:t>
      </w:r>
      <w:r w:rsidR="00102106">
        <w:rPr>
          <w:rFonts w:ascii="Century Gothic" w:hAnsi="Century Gothic"/>
        </w:rPr>
        <w:t>their</w:t>
      </w:r>
      <w:r w:rsidR="00F575E4" w:rsidRPr="00B24B77">
        <w:rPr>
          <w:rFonts w:ascii="Century Gothic" w:hAnsi="Century Gothic"/>
        </w:rPr>
        <w:t xml:space="preserve"> child’s progress on a regular basis. </w:t>
      </w:r>
    </w:p>
    <w:p w14:paraId="151DE62C" w14:textId="6C9FA983" w:rsidR="00F575E4" w:rsidRPr="00B24B77" w:rsidRDefault="00F575E4" w:rsidP="00B24B7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136113">
        <w:rPr>
          <w:rFonts w:ascii="Century Gothic" w:hAnsi="Century Gothic"/>
        </w:rPr>
        <w:t xml:space="preserve">Provide a conscientious, </w:t>
      </w:r>
      <w:proofErr w:type="gramStart"/>
      <w:r w:rsidRPr="00136113">
        <w:rPr>
          <w:rFonts w:ascii="Century Gothic" w:hAnsi="Century Gothic"/>
        </w:rPr>
        <w:t>skilled</w:t>
      </w:r>
      <w:proofErr w:type="gramEnd"/>
      <w:r w:rsidR="00136113" w:rsidRPr="00136113">
        <w:rPr>
          <w:rFonts w:ascii="Century Gothic" w:hAnsi="Century Gothic"/>
        </w:rPr>
        <w:t xml:space="preserve"> and</w:t>
      </w:r>
      <w:r w:rsidRPr="00136113">
        <w:rPr>
          <w:rFonts w:ascii="Century Gothic" w:hAnsi="Century Gothic"/>
        </w:rPr>
        <w:t xml:space="preserve"> professional workforce</w:t>
      </w:r>
      <w:r w:rsidR="00136113" w:rsidRPr="00136113">
        <w:rPr>
          <w:rFonts w:ascii="Century Gothic" w:hAnsi="Century Gothic"/>
        </w:rPr>
        <w:t xml:space="preserve"> including </w:t>
      </w:r>
      <w:r w:rsidRPr="00136113">
        <w:rPr>
          <w:rFonts w:ascii="Century Gothic" w:hAnsi="Century Gothic"/>
        </w:rPr>
        <w:t xml:space="preserve">a pastoral team who focus on the relationship between home and school. </w:t>
      </w:r>
      <w:r w:rsidRPr="00B24B77">
        <w:rPr>
          <w:rFonts w:ascii="Century Gothic" w:hAnsi="Century Gothic"/>
        </w:rPr>
        <w:t xml:space="preserve"> </w:t>
      </w:r>
    </w:p>
    <w:p w14:paraId="3713F329" w14:textId="77777777" w:rsidR="00F575E4" w:rsidRPr="00A933E6" w:rsidRDefault="00F575E4" w:rsidP="00F575E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A933E6">
        <w:rPr>
          <w:rFonts w:ascii="Century Gothic" w:hAnsi="Century Gothic"/>
        </w:rPr>
        <w:t xml:space="preserve">Promote independence. </w:t>
      </w:r>
    </w:p>
    <w:p w14:paraId="1364492F" w14:textId="77777777" w:rsidR="00F575E4" w:rsidRPr="00A933E6" w:rsidRDefault="00F575E4" w:rsidP="00F575E4">
      <w:pPr>
        <w:rPr>
          <w:rFonts w:ascii="Century Gothic" w:hAnsi="Century Gothic"/>
          <w:b/>
        </w:rPr>
      </w:pPr>
      <w:r w:rsidRPr="00A933E6">
        <w:rPr>
          <w:rFonts w:ascii="Century Gothic" w:hAnsi="Century Gothic"/>
          <w:b/>
        </w:rPr>
        <w:t xml:space="preserve">Members of the family will: </w:t>
      </w:r>
    </w:p>
    <w:p w14:paraId="09584906" w14:textId="408906E2" w:rsidR="00F575E4" w:rsidRPr="00A933E6" w:rsidRDefault="00F575E4" w:rsidP="00F575E4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A933E6">
        <w:rPr>
          <w:rFonts w:ascii="Century Gothic" w:hAnsi="Century Gothic"/>
        </w:rPr>
        <w:t>Ensure their child attends school</w:t>
      </w:r>
      <w:r w:rsidR="002002D8">
        <w:rPr>
          <w:rFonts w:ascii="Century Gothic" w:hAnsi="Century Gothic"/>
        </w:rPr>
        <w:t xml:space="preserve"> and inform the school when their child is absent.</w:t>
      </w:r>
    </w:p>
    <w:p w14:paraId="1AF62075" w14:textId="470FAEB8" w:rsidR="00F575E4" w:rsidRPr="00A933E6" w:rsidRDefault="00F575E4" w:rsidP="00F575E4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A933E6">
        <w:rPr>
          <w:rFonts w:ascii="Century Gothic" w:hAnsi="Century Gothic"/>
        </w:rPr>
        <w:t>Ensure that their child is ready</w:t>
      </w:r>
      <w:r w:rsidR="002002D8">
        <w:rPr>
          <w:rFonts w:ascii="Century Gothic" w:hAnsi="Century Gothic"/>
        </w:rPr>
        <w:t xml:space="preserve"> </w:t>
      </w:r>
      <w:r w:rsidRPr="00A933E6">
        <w:rPr>
          <w:rFonts w:ascii="Century Gothic" w:hAnsi="Century Gothic"/>
        </w:rPr>
        <w:t xml:space="preserve">to be collected </w:t>
      </w:r>
      <w:r w:rsidR="002002D8">
        <w:rPr>
          <w:rFonts w:ascii="Century Gothic" w:hAnsi="Century Gothic"/>
        </w:rPr>
        <w:t>by transport or arrives on time</w:t>
      </w:r>
      <w:r w:rsidRPr="00A933E6">
        <w:rPr>
          <w:rFonts w:ascii="Century Gothic" w:hAnsi="Century Gothic"/>
        </w:rPr>
        <w:t xml:space="preserve">. </w:t>
      </w:r>
    </w:p>
    <w:p w14:paraId="6F47E199" w14:textId="37AC3773" w:rsidR="00F575E4" w:rsidRPr="00A933E6" w:rsidRDefault="00F575E4" w:rsidP="00F575E4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A933E6">
        <w:rPr>
          <w:rFonts w:ascii="Century Gothic" w:hAnsi="Century Gothic"/>
        </w:rPr>
        <w:t xml:space="preserve">Provide and update </w:t>
      </w:r>
      <w:r w:rsidR="002002D8">
        <w:rPr>
          <w:rFonts w:ascii="Century Gothic" w:hAnsi="Century Gothic"/>
        </w:rPr>
        <w:t xml:space="preserve">suitable </w:t>
      </w:r>
      <w:r w:rsidRPr="00A933E6">
        <w:rPr>
          <w:rFonts w:ascii="Century Gothic" w:hAnsi="Century Gothic"/>
        </w:rPr>
        <w:t>contact information require</w:t>
      </w:r>
      <w:r w:rsidR="002002D8">
        <w:rPr>
          <w:rFonts w:ascii="Century Gothic" w:hAnsi="Century Gothic"/>
        </w:rPr>
        <w:t>d by the school</w:t>
      </w:r>
      <w:r w:rsidRPr="00A933E6">
        <w:rPr>
          <w:rFonts w:ascii="Century Gothic" w:hAnsi="Century Gothic"/>
        </w:rPr>
        <w:t xml:space="preserve">. </w:t>
      </w:r>
    </w:p>
    <w:p w14:paraId="33A69428" w14:textId="77777777" w:rsidR="00F575E4" w:rsidRPr="00A933E6" w:rsidRDefault="00F575E4" w:rsidP="00F575E4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A933E6">
        <w:rPr>
          <w:rFonts w:ascii="Century Gothic" w:hAnsi="Century Gothic"/>
        </w:rPr>
        <w:t xml:space="preserve">Attend meetings regarding their child’s education, </w:t>
      </w:r>
      <w:proofErr w:type="gramStart"/>
      <w:r w:rsidRPr="00A933E6">
        <w:rPr>
          <w:rFonts w:ascii="Century Gothic" w:hAnsi="Century Gothic"/>
        </w:rPr>
        <w:t>health</w:t>
      </w:r>
      <w:proofErr w:type="gramEnd"/>
      <w:r w:rsidRPr="00A933E6">
        <w:rPr>
          <w:rFonts w:ascii="Century Gothic" w:hAnsi="Century Gothic"/>
        </w:rPr>
        <w:t xml:space="preserve"> and safety. </w:t>
      </w:r>
    </w:p>
    <w:p w14:paraId="188E99D3" w14:textId="0F91AEA7" w:rsidR="00F575E4" w:rsidRDefault="002002D8" w:rsidP="00F575E4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Engage in</w:t>
      </w:r>
      <w:r>
        <w:rPr>
          <w:rFonts w:ascii="Century Gothic" w:hAnsi="Century Gothic"/>
        </w:rPr>
        <w:t xml:space="preserve"> two-way communication</w:t>
      </w:r>
      <w:r w:rsidRPr="00136113">
        <w:rPr>
          <w:rFonts w:ascii="Century Gothic" w:hAnsi="Century Gothic"/>
        </w:rPr>
        <w:t xml:space="preserve"> to discuss issues that may affect </w:t>
      </w:r>
      <w:r>
        <w:rPr>
          <w:rFonts w:ascii="Century Gothic" w:hAnsi="Century Gothic"/>
        </w:rPr>
        <w:t>their</w:t>
      </w:r>
      <w:r w:rsidRPr="00136113">
        <w:rPr>
          <w:rFonts w:ascii="Century Gothic" w:hAnsi="Century Gothic"/>
        </w:rPr>
        <w:t xml:space="preserve"> child’s </w:t>
      </w:r>
      <w:r>
        <w:rPr>
          <w:rFonts w:ascii="Century Gothic" w:hAnsi="Century Gothic"/>
        </w:rPr>
        <w:t>education</w:t>
      </w:r>
      <w:r w:rsidRPr="00136113">
        <w:rPr>
          <w:rFonts w:ascii="Century Gothic" w:hAnsi="Century Gothic"/>
        </w:rPr>
        <w:t xml:space="preserve">, behaviour, </w:t>
      </w:r>
      <w:proofErr w:type="gramStart"/>
      <w:r w:rsidRPr="00136113">
        <w:rPr>
          <w:rFonts w:ascii="Century Gothic" w:hAnsi="Century Gothic"/>
        </w:rPr>
        <w:t>health</w:t>
      </w:r>
      <w:proofErr w:type="gramEnd"/>
      <w:r w:rsidRPr="00136113">
        <w:rPr>
          <w:rFonts w:ascii="Century Gothic" w:hAnsi="Century Gothic"/>
        </w:rPr>
        <w:t xml:space="preserve"> or safety</w:t>
      </w:r>
      <w:r w:rsidR="00F575E4" w:rsidRPr="00A933E6">
        <w:rPr>
          <w:rFonts w:ascii="Century Gothic" w:hAnsi="Century Gothic"/>
        </w:rPr>
        <w:t xml:space="preserve">. </w:t>
      </w:r>
    </w:p>
    <w:p w14:paraId="62E5FA68" w14:textId="5AD88C3E" w:rsidR="002002D8" w:rsidRPr="00A933E6" w:rsidRDefault="002002D8" w:rsidP="00F575E4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Work with the school to support interventions used to improve their child’s outcomes.</w:t>
      </w:r>
    </w:p>
    <w:p w14:paraId="31AFFE95" w14:textId="77777777" w:rsidR="00F575E4" w:rsidRPr="00A933E6" w:rsidRDefault="00F575E4" w:rsidP="00F575E4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A933E6">
        <w:rPr>
          <w:rFonts w:ascii="Century Gothic" w:hAnsi="Century Gothic"/>
        </w:rPr>
        <w:t xml:space="preserve">Be responsible for any payments required for school meals, educational </w:t>
      </w:r>
      <w:proofErr w:type="gramStart"/>
      <w:r w:rsidRPr="00A933E6">
        <w:rPr>
          <w:rFonts w:ascii="Century Gothic" w:hAnsi="Century Gothic"/>
        </w:rPr>
        <w:t>visits</w:t>
      </w:r>
      <w:proofErr w:type="gramEnd"/>
      <w:r w:rsidRPr="00A933E6">
        <w:rPr>
          <w:rFonts w:ascii="Century Gothic" w:hAnsi="Century Gothic"/>
        </w:rPr>
        <w:t xml:space="preserve"> and other school related activity.</w:t>
      </w:r>
    </w:p>
    <w:p w14:paraId="47C6662E" w14:textId="77777777" w:rsidR="00F575E4" w:rsidRPr="00A933E6" w:rsidRDefault="00F575E4" w:rsidP="00F575E4">
      <w:pPr>
        <w:rPr>
          <w:rFonts w:ascii="Century Gothic" w:hAnsi="Century Gothic"/>
          <w:b/>
        </w:rPr>
      </w:pPr>
      <w:r w:rsidRPr="00A933E6">
        <w:rPr>
          <w:rFonts w:ascii="Century Gothic" w:hAnsi="Century Gothic"/>
          <w:b/>
        </w:rPr>
        <w:t xml:space="preserve">Together we will: </w:t>
      </w:r>
    </w:p>
    <w:p w14:paraId="214ADA90" w14:textId="3528C32D" w:rsidR="00F575E4" w:rsidRPr="00A933E6" w:rsidRDefault="00F575E4" w:rsidP="00F575E4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A933E6">
        <w:rPr>
          <w:rFonts w:ascii="Century Gothic" w:hAnsi="Century Gothic"/>
        </w:rPr>
        <w:t xml:space="preserve">Encourage children to </w:t>
      </w:r>
      <w:r w:rsidR="00D72F3D">
        <w:rPr>
          <w:rFonts w:ascii="Century Gothic" w:hAnsi="Century Gothic"/>
        </w:rPr>
        <w:t xml:space="preserve">always </w:t>
      </w:r>
      <w:r w:rsidRPr="00A933E6">
        <w:rPr>
          <w:rFonts w:ascii="Century Gothic" w:hAnsi="Century Gothic"/>
        </w:rPr>
        <w:t>do their best</w:t>
      </w:r>
      <w:r w:rsidR="00D72F3D">
        <w:rPr>
          <w:rFonts w:ascii="Century Gothic" w:hAnsi="Century Gothic"/>
        </w:rPr>
        <w:t xml:space="preserve"> and realise their potential.</w:t>
      </w:r>
    </w:p>
    <w:p w14:paraId="4FAF96B6" w14:textId="798F4680" w:rsidR="00F575E4" w:rsidRPr="00A933E6" w:rsidRDefault="00D72F3D" w:rsidP="00F575E4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Raise self-esteem and e</w:t>
      </w:r>
      <w:r w:rsidR="00F575E4" w:rsidRPr="00A933E6">
        <w:rPr>
          <w:rFonts w:ascii="Century Gothic" w:hAnsi="Century Gothic"/>
        </w:rPr>
        <w:t xml:space="preserve">ncourage children to embrace ‘learning for life’ </w:t>
      </w:r>
    </w:p>
    <w:p w14:paraId="1E359A23" w14:textId="359C9F00" w:rsidR="00F575E4" w:rsidRDefault="00F575E4" w:rsidP="00F575E4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A933E6">
        <w:rPr>
          <w:rFonts w:ascii="Century Gothic" w:hAnsi="Century Gothic"/>
        </w:rPr>
        <w:t>Encourage children to become responsible adults</w:t>
      </w:r>
    </w:p>
    <w:p w14:paraId="548C88AF" w14:textId="77777777" w:rsidR="00544E2A" w:rsidRDefault="00544E2A" w:rsidP="00544E2A">
      <w:pPr>
        <w:pStyle w:val="ListParagraph"/>
        <w:rPr>
          <w:rFonts w:ascii="Century Gothic" w:hAnsi="Century Gothic"/>
        </w:rPr>
      </w:pPr>
    </w:p>
    <w:p w14:paraId="35AC0E01" w14:textId="77777777" w:rsidR="00FE09CF" w:rsidRDefault="00FE09CF" w:rsidP="00FE09CF">
      <w:pPr>
        <w:pStyle w:val="ListParagraph"/>
        <w:rPr>
          <w:rFonts w:ascii="Century Gothic" w:hAnsi="Century Gothic"/>
        </w:rPr>
      </w:pPr>
    </w:p>
    <w:p w14:paraId="41A13F1E" w14:textId="0B300B5E" w:rsidR="00544E2A" w:rsidRDefault="00F575E4" w:rsidP="0033461C">
      <w:pPr>
        <w:rPr>
          <w:rFonts w:ascii="Century Gothic" w:hAnsi="Century Gothic"/>
          <w:b/>
        </w:rPr>
      </w:pPr>
      <w:r w:rsidRPr="005111D5">
        <w:rPr>
          <w:rFonts w:ascii="Century Gothic" w:hAnsi="Century Gothic"/>
          <w:b/>
        </w:rPr>
        <w:t>Family signature</w:t>
      </w:r>
      <w:r>
        <w:rPr>
          <w:rFonts w:ascii="Century Gothic" w:hAnsi="Century Gothic"/>
          <w:b/>
        </w:rPr>
        <w:t>:</w:t>
      </w:r>
      <w:r w:rsidR="00544E2A">
        <w:rPr>
          <w:rFonts w:ascii="Century Gothic" w:hAnsi="Century Gothic"/>
          <w:b/>
        </w:rPr>
        <w:t xml:space="preserve"> ………………………………………………………</w:t>
      </w:r>
      <w:r w:rsidRPr="005111D5">
        <w:rPr>
          <w:rFonts w:ascii="Century Gothic" w:hAnsi="Century Gothic"/>
          <w:b/>
        </w:rPr>
        <w:tab/>
      </w:r>
      <w:r w:rsidR="0033461C">
        <w:rPr>
          <w:rFonts w:ascii="Century Gothic" w:hAnsi="Century Gothic"/>
          <w:b/>
        </w:rPr>
        <w:tab/>
      </w:r>
      <w:r w:rsidRPr="005111D5">
        <w:rPr>
          <w:rFonts w:ascii="Century Gothic" w:hAnsi="Century Gothic"/>
          <w:b/>
        </w:rPr>
        <w:t>Date</w:t>
      </w:r>
      <w:r>
        <w:rPr>
          <w:rFonts w:ascii="Century Gothic" w:hAnsi="Century Gothic"/>
          <w:b/>
        </w:rPr>
        <w:t>:</w:t>
      </w:r>
      <w:r w:rsidR="00544E2A">
        <w:rPr>
          <w:rFonts w:ascii="Century Gothic" w:hAnsi="Century Gothic"/>
          <w:b/>
        </w:rPr>
        <w:t xml:space="preserve"> …………………….</w:t>
      </w:r>
    </w:p>
    <w:p w14:paraId="3BBCEEE6" w14:textId="46E46DE2" w:rsidR="00167B2A" w:rsidRPr="00544E2A" w:rsidRDefault="00F575E4" w:rsidP="00C33875">
      <w:pPr>
        <w:rPr>
          <w:rFonts w:ascii="Century Gothic" w:hAnsi="Century Gothic"/>
        </w:rPr>
      </w:pPr>
      <w:r w:rsidRPr="005111D5">
        <w:rPr>
          <w:rFonts w:ascii="Century Gothic" w:hAnsi="Century Gothic"/>
          <w:b/>
        </w:rPr>
        <w:t>School signature</w:t>
      </w:r>
      <w:r>
        <w:rPr>
          <w:rFonts w:ascii="Century Gothic" w:hAnsi="Century Gothic"/>
          <w:b/>
        </w:rPr>
        <w:t>:</w:t>
      </w:r>
      <w:r w:rsidR="00544E2A">
        <w:rPr>
          <w:rFonts w:ascii="Century Gothic" w:hAnsi="Century Gothic"/>
          <w:b/>
        </w:rPr>
        <w:t xml:space="preserve"> ………………………………………………………</w:t>
      </w:r>
      <w:r w:rsidRPr="005111D5">
        <w:rPr>
          <w:rFonts w:ascii="Century Gothic" w:hAnsi="Century Gothic"/>
          <w:b/>
        </w:rPr>
        <w:tab/>
        <w:t>Date</w:t>
      </w:r>
      <w:r>
        <w:rPr>
          <w:rFonts w:ascii="Century Gothic" w:hAnsi="Century Gothic"/>
          <w:b/>
        </w:rPr>
        <w:t>:</w:t>
      </w:r>
      <w:r w:rsidR="00544E2A">
        <w:rPr>
          <w:rFonts w:ascii="Century Gothic" w:hAnsi="Century Gothic"/>
          <w:b/>
        </w:rPr>
        <w:t xml:space="preserve"> …………………….</w:t>
      </w:r>
    </w:p>
    <w:sectPr w:rsidR="00167B2A" w:rsidRPr="00544E2A" w:rsidSect="00167B2A">
      <w:headerReference w:type="first" r:id="rId8"/>
      <w:type w:val="continuous"/>
      <w:pgSz w:w="11906" w:h="16838"/>
      <w:pgMar w:top="851" w:right="1440" w:bottom="567" w:left="709" w:header="28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DE962" w14:textId="77777777" w:rsidR="00E94B23" w:rsidRDefault="00E94B23" w:rsidP="00F772CC">
      <w:pPr>
        <w:spacing w:after="0"/>
      </w:pPr>
      <w:r>
        <w:separator/>
      </w:r>
    </w:p>
  </w:endnote>
  <w:endnote w:type="continuationSeparator" w:id="0">
    <w:p w14:paraId="6CF224E0" w14:textId="77777777" w:rsidR="00E94B23" w:rsidRDefault="00E94B23" w:rsidP="00F772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89237" w14:textId="77777777" w:rsidR="00E94B23" w:rsidRDefault="00E94B23" w:rsidP="00F772CC">
      <w:pPr>
        <w:spacing w:after="0"/>
      </w:pPr>
      <w:r>
        <w:separator/>
      </w:r>
    </w:p>
  </w:footnote>
  <w:footnote w:type="continuationSeparator" w:id="0">
    <w:p w14:paraId="4D8979C5" w14:textId="77777777" w:rsidR="00E94B23" w:rsidRDefault="00E94B23" w:rsidP="00F772C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26CA8" w14:textId="472E69E9" w:rsidR="00F772CC" w:rsidRDefault="000244F5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E72232" wp14:editId="0DE61D57">
              <wp:simplePos x="0" y="0"/>
              <wp:positionH relativeFrom="column">
                <wp:posOffset>4290038</wp:posOffset>
              </wp:positionH>
              <wp:positionV relativeFrom="paragraph">
                <wp:posOffset>-157480</wp:posOffset>
              </wp:positionV>
              <wp:extent cx="2747792" cy="1844039"/>
              <wp:effectExtent l="0" t="0" r="0" b="4445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7792" cy="184403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32C92D" w14:textId="77777777" w:rsidR="00424568" w:rsidRPr="00424568" w:rsidRDefault="00876B03" w:rsidP="00424568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jc w:val="right"/>
                            <w:rPr>
                              <w:rFonts w:ascii="Century Gothic" w:hAnsi="Century Gothic" w:cs="Century Gothic"/>
                              <w:b/>
                              <w:bCs/>
                              <w:color w:val="AA293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AA293A"/>
                              <w:sz w:val="20"/>
                              <w:szCs w:val="20"/>
                            </w:rPr>
                            <w:t xml:space="preserve">Interim </w:t>
                          </w:r>
                          <w:r w:rsidR="00424568" w:rsidRPr="00424568">
                            <w:rPr>
                              <w:rFonts w:ascii="Century Gothic" w:hAnsi="Century Gothic" w:cs="Century Gothic"/>
                              <w:b/>
                              <w:bCs/>
                              <w:color w:val="AA293A"/>
                              <w:sz w:val="20"/>
                              <w:szCs w:val="20"/>
                            </w:rPr>
                            <w:t>Headteacher</w:t>
                          </w:r>
                        </w:p>
                        <w:p w14:paraId="505CBEC1" w14:textId="77777777" w:rsidR="00424568" w:rsidRDefault="00876B03" w:rsidP="00424568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jc w:val="right"/>
                            <w:rPr>
                              <w:rFonts w:ascii="Century Gothic" w:hAnsi="Century Gothic" w:cs="Century Gothic"/>
                              <w:color w:val="AA293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 w:hAnsi="Century Gothic" w:cs="Century Gothic"/>
                              <w:color w:val="AA293A"/>
                              <w:sz w:val="20"/>
                              <w:szCs w:val="20"/>
                            </w:rPr>
                            <w:t>Simon Harris</w:t>
                          </w:r>
                        </w:p>
                        <w:p w14:paraId="110ED240" w14:textId="77777777" w:rsidR="00B3077B" w:rsidRDefault="00B3077B" w:rsidP="00424568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jc w:val="right"/>
                            <w:rPr>
                              <w:rFonts w:ascii="Century Gothic" w:hAnsi="Century Gothic" w:cs="Century Gothic"/>
                              <w:b/>
                              <w:color w:val="AA293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 w:hAnsi="Century Gothic" w:cs="Century Gothic"/>
                              <w:b/>
                              <w:color w:val="AA293A"/>
                              <w:sz w:val="20"/>
                              <w:szCs w:val="20"/>
                            </w:rPr>
                            <w:t>Interim Associate Head</w:t>
                          </w:r>
                          <w:r w:rsidR="002C6DFD">
                            <w:rPr>
                              <w:rFonts w:ascii="Century Gothic" w:hAnsi="Century Gothic" w:cs="Century Gothic"/>
                              <w:b/>
                              <w:color w:val="AA293A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color w:val="AA293A"/>
                              <w:sz w:val="20"/>
                              <w:szCs w:val="20"/>
                            </w:rPr>
                            <w:t xml:space="preserve"> of School</w:t>
                          </w:r>
                        </w:p>
                        <w:p w14:paraId="00A49674" w14:textId="77777777" w:rsidR="00B3077B" w:rsidRDefault="00B3077B" w:rsidP="00424568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jc w:val="right"/>
                            <w:rPr>
                              <w:rFonts w:ascii="Century Gothic" w:hAnsi="Century Gothic" w:cs="Century Gothic"/>
                              <w:color w:val="AA293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 w:hAnsi="Century Gothic" w:cs="Century Gothic"/>
                              <w:color w:val="AA293A"/>
                              <w:sz w:val="20"/>
                              <w:szCs w:val="20"/>
                            </w:rPr>
                            <w:t>Emma Hunt</w:t>
                          </w:r>
                          <w:r w:rsidR="002D508D">
                            <w:rPr>
                              <w:rFonts w:ascii="Century Gothic" w:hAnsi="Century Gothic" w:cs="Century Gothic"/>
                              <w:color w:val="AA293A"/>
                              <w:sz w:val="20"/>
                              <w:szCs w:val="20"/>
                            </w:rPr>
                            <w:t xml:space="preserve"> (Heathfield)</w:t>
                          </w:r>
                        </w:p>
                        <w:p w14:paraId="452C9245" w14:textId="77777777" w:rsidR="002D508D" w:rsidRDefault="002D508D" w:rsidP="00424568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jc w:val="right"/>
                            <w:rPr>
                              <w:rFonts w:ascii="Century Gothic" w:hAnsi="Century Gothic" w:cs="Century Gothic"/>
                              <w:color w:val="AA293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 w:hAnsi="Century Gothic" w:cs="Century Gothic"/>
                              <w:color w:val="AA293A"/>
                              <w:sz w:val="20"/>
                              <w:szCs w:val="20"/>
                            </w:rPr>
                            <w:t>James Horspool</w:t>
                          </w:r>
                          <w:r w:rsidR="00886C35">
                            <w:rPr>
                              <w:rFonts w:ascii="Century Gothic" w:hAnsi="Century Gothic" w:cs="Century Gothic"/>
                              <w:color w:val="AA293A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 w:cs="Century Gothic"/>
                              <w:color w:val="AA293A"/>
                              <w:sz w:val="20"/>
                              <w:szCs w:val="20"/>
                            </w:rPr>
                            <w:t>(Wheeler)</w:t>
                          </w:r>
                        </w:p>
                        <w:p w14:paraId="59F42866" w14:textId="439EFE0A" w:rsidR="00424568" w:rsidRPr="002D508D" w:rsidRDefault="002C6DFD" w:rsidP="002D508D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jc w:val="right"/>
                            <w:rPr>
                              <w:rFonts w:ascii="Century Gothic" w:hAnsi="Century Gothic" w:cs="Century Gothic"/>
                              <w:b/>
                              <w:bCs/>
                              <w:color w:val="AA293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AA293A"/>
                              <w:sz w:val="20"/>
                              <w:szCs w:val="20"/>
                            </w:rPr>
                            <w:t>Deputy Headteacher</w:t>
                          </w:r>
                          <w:r w:rsidR="000244F5">
                            <w:rPr>
                              <w:rFonts w:ascii="Century Gothic" w:hAnsi="Century Gothic" w:cs="Century Gothic"/>
                              <w:b/>
                              <w:bCs/>
                              <w:color w:val="AA293A"/>
                              <w:sz w:val="20"/>
                              <w:szCs w:val="20"/>
                            </w:rPr>
                            <w:t>s</w:t>
                          </w:r>
                        </w:p>
                        <w:p w14:paraId="06BEB35D" w14:textId="6A56B562" w:rsidR="000978D0" w:rsidRDefault="000978D0" w:rsidP="000978D0">
                          <w:pPr>
                            <w:spacing w:after="0"/>
                            <w:jc w:val="right"/>
                            <w:rPr>
                              <w:rFonts w:ascii="Century Gothic" w:hAnsi="Century Gothic" w:cs="Century Gothic"/>
                              <w:color w:val="AA293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 w:hAnsi="Century Gothic" w:cs="Century Gothic"/>
                              <w:color w:val="AA293A"/>
                              <w:sz w:val="20"/>
                              <w:szCs w:val="20"/>
                            </w:rPr>
                            <w:t>Caroline Mace</w:t>
                          </w:r>
                        </w:p>
                        <w:p w14:paraId="1B79706F" w14:textId="47A60723" w:rsidR="000244F5" w:rsidRDefault="000244F5" w:rsidP="000978D0">
                          <w:pPr>
                            <w:spacing w:after="0"/>
                            <w:jc w:val="right"/>
                            <w:rPr>
                              <w:rFonts w:ascii="Century Gothic" w:hAnsi="Century Gothic" w:cs="Century Gothic"/>
                              <w:color w:val="AA293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 w:hAnsi="Century Gothic" w:cs="Century Gothic"/>
                              <w:color w:val="AA293A"/>
                              <w:sz w:val="20"/>
                              <w:szCs w:val="20"/>
                            </w:rPr>
                            <w:t>Hayley Tinsley</w:t>
                          </w:r>
                        </w:p>
                        <w:p w14:paraId="5CF3B63F" w14:textId="77777777" w:rsidR="000978D0" w:rsidRPr="000978D0" w:rsidRDefault="000978D0" w:rsidP="00886C35">
                          <w:pPr>
                            <w:spacing w:after="0"/>
                            <w:jc w:val="right"/>
                            <w:rPr>
                              <w:rFonts w:ascii="Century Gothic" w:hAnsi="Century Gothic" w:cs="Century Gothic"/>
                              <w:b/>
                              <w:color w:val="AA293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 w:hAnsi="Century Gothic" w:cs="Century Gothic"/>
                              <w:b/>
                              <w:color w:val="AA293A"/>
                              <w:sz w:val="20"/>
                              <w:szCs w:val="20"/>
                            </w:rPr>
                            <w:t>Assistant Headteacher</w:t>
                          </w:r>
                        </w:p>
                        <w:p w14:paraId="0CA38953" w14:textId="48B9305D" w:rsidR="00473841" w:rsidRPr="00886C35" w:rsidRDefault="00886C35" w:rsidP="000978D0">
                          <w:pPr>
                            <w:spacing w:after="0"/>
                            <w:jc w:val="right"/>
                            <w:rPr>
                              <w:rFonts w:ascii="Century Gothic" w:hAnsi="Century Gothic" w:cs="Century Gothic"/>
                              <w:color w:val="AA293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 w:hAnsi="Century Gothic" w:cs="Century Gothic"/>
                              <w:color w:val="AA293A"/>
                              <w:sz w:val="20"/>
                              <w:szCs w:val="20"/>
                            </w:rPr>
                            <w:t xml:space="preserve">Theodora </w:t>
                          </w:r>
                          <w:proofErr w:type="spellStart"/>
                          <w:r>
                            <w:rPr>
                              <w:rFonts w:ascii="Century Gothic" w:hAnsi="Century Gothic" w:cs="Century Gothic"/>
                              <w:color w:val="AA293A"/>
                              <w:sz w:val="20"/>
                              <w:szCs w:val="20"/>
                            </w:rPr>
                            <w:t>Papaspyrou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E7223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7.8pt;margin-top:-12.4pt;width:216.35pt;height:145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" filled="f" stroked="f">
              <v:textbox>
                <w:txbxContent>
                  <w:p w14:paraId="6D32C92D" w14:textId="77777777" w:rsidR="00424568" w:rsidRPr="00424568" w:rsidRDefault="00876B03" w:rsidP="00424568">
                    <w:pPr>
                      <w:suppressAutoHyphens/>
                      <w:autoSpaceDE w:val="0"/>
                      <w:autoSpaceDN w:val="0"/>
                      <w:adjustRightInd w:val="0"/>
                      <w:spacing w:after="0"/>
                      <w:jc w:val="right"/>
                      <w:rPr>
                        <w:rFonts w:ascii="Century Gothic" w:hAnsi="Century Gothic" w:cs="Century Gothic"/>
                        <w:b/>
                        <w:bCs/>
                        <w:color w:val="AA293A"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 w:cs="Century Gothic"/>
                        <w:b/>
                        <w:bCs/>
                        <w:color w:val="AA293A"/>
                        <w:sz w:val="20"/>
                        <w:szCs w:val="20"/>
                      </w:rPr>
                      <w:t xml:space="preserve">Interim </w:t>
                    </w:r>
                    <w:r w:rsidR="00424568" w:rsidRPr="00424568">
                      <w:rPr>
                        <w:rFonts w:ascii="Century Gothic" w:hAnsi="Century Gothic" w:cs="Century Gothic"/>
                        <w:b/>
                        <w:bCs/>
                        <w:color w:val="AA293A"/>
                        <w:sz w:val="20"/>
                        <w:szCs w:val="20"/>
                      </w:rPr>
                      <w:t>Headteacher</w:t>
                    </w:r>
                  </w:p>
                  <w:p w14:paraId="505CBEC1" w14:textId="77777777" w:rsidR="00424568" w:rsidRDefault="00876B03" w:rsidP="00424568">
                    <w:pPr>
                      <w:suppressAutoHyphens/>
                      <w:autoSpaceDE w:val="0"/>
                      <w:autoSpaceDN w:val="0"/>
                      <w:adjustRightInd w:val="0"/>
                      <w:spacing w:after="0"/>
                      <w:jc w:val="right"/>
                      <w:rPr>
                        <w:rFonts w:ascii="Century Gothic" w:hAnsi="Century Gothic" w:cs="Century Gothic"/>
                        <w:color w:val="AA293A"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 w:cs="Century Gothic"/>
                        <w:color w:val="AA293A"/>
                        <w:sz w:val="20"/>
                        <w:szCs w:val="20"/>
                      </w:rPr>
                      <w:t>Simon Harris</w:t>
                    </w:r>
                  </w:p>
                  <w:p w14:paraId="110ED240" w14:textId="77777777" w:rsidR="00B3077B" w:rsidRDefault="00B3077B" w:rsidP="00424568">
                    <w:pPr>
                      <w:suppressAutoHyphens/>
                      <w:autoSpaceDE w:val="0"/>
                      <w:autoSpaceDN w:val="0"/>
                      <w:adjustRightInd w:val="0"/>
                      <w:spacing w:after="0"/>
                      <w:jc w:val="right"/>
                      <w:rPr>
                        <w:rFonts w:ascii="Century Gothic" w:hAnsi="Century Gothic" w:cs="Century Gothic"/>
                        <w:b/>
                        <w:color w:val="AA293A"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 w:cs="Century Gothic"/>
                        <w:b/>
                        <w:color w:val="AA293A"/>
                        <w:sz w:val="20"/>
                        <w:szCs w:val="20"/>
                      </w:rPr>
                      <w:t>Interim Associate Head</w:t>
                    </w:r>
                    <w:r w:rsidR="002C6DFD">
                      <w:rPr>
                        <w:rFonts w:ascii="Century Gothic" w:hAnsi="Century Gothic" w:cs="Century Gothic"/>
                        <w:b/>
                        <w:color w:val="AA293A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entury Gothic" w:hAnsi="Century Gothic" w:cs="Century Gothic"/>
                        <w:b/>
                        <w:color w:val="AA293A"/>
                        <w:sz w:val="20"/>
                        <w:szCs w:val="20"/>
                      </w:rPr>
                      <w:t xml:space="preserve"> of School</w:t>
                    </w:r>
                  </w:p>
                  <w:p w14:paraId="00A49674" w14:textId="77777777" w:rsidR="00B3077B" w:rsidRDefault="00B3077B" w:rsidP="00424568">
                    <w:pPr>
                      <w:suppressAutoHyphens/>
                      <w:autoSpaceDE w:val="0"/>
                      <w:autoSpaceDN w:val="0"/>
                      <w:adjustRightInd w:val="0"/>
                      <w:spacing w:after="0"/>
                      <w:jc w:val="right"/>
                      <w:rPr>
                        <w:rFonts w:ascii="Century Gothic" w:hAnsi="Century Gothic" w:cs="Century Gothic"/>
                        <w:color w:val="AA293A"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 w:cs="Century Gothic"/>
                        <w:color w:val="AA293A"/>
                        <w:sz w:val="20"/>
                        <w:szCs w:val="20"/>
                      </w:rPr>
                      <w:t>Emma Hunt</w:t>
                    </w:r>
                    <w:r w:rsidR="002D508D">
                      <w:rPr>
                        <w:rFonts w:ascii="Century Gothic" w:hAnsi="Century Gothic" w:cs="Century Gothic"/>
                        <w:color w:val="AA293A"/>
                        <w:sz w:val="20"/>
                        <w:szCs w:val="20"/>
                      </w:rPr>
                      <w:t xml:space="preserve"> (Heathfield)</w:t>
                    </w:r>
                  </w:p>
                  <w:p w14:paraId="452C9245" w14:textId="77777777" w:rsidR="002D508D" w:rsidRDefault="002D508D" w:rsidP="00424568">
                    <w:pPr>
                      <w:suppressAutoHyphens/>
                      <w:autoSpaceDE w:val="0"/>
                      <w:autoSpaceDN w:val="0"/>
                      <w:adjustRightInd w:val="0"/>
                      <w:spacing w:after="0"/>
                      <w:jc w:val="right"/>
                      <w:rPr>
                        <w:rFonts w:ascii="Century Gothic" w:hAnsi="Century Gothic" w:cs="Century Gothic"/>
                        <w:color w:val="AA293A"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 w:cs="Century Gothic"/>
                        <w:color w:val="AA293A"/>
                        <w:sz w:val="20"/>
                        <w:szCs w:val="20"/>
                      </w:rPr>
                      <w:t>James Horspool</w:t>
                    </w:r>
                    <w:r w:rsidR="00886C35">
                      <w:rPr>
                        <w:rFonts w:ascii="Century Gothic" w:hAnsi="Century Gothic" w:cs="Century Gothic"/>
                        <w:color w:val="AA293A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entury Gothic" w:hAnsi="Century Gothic" w:cs="Century Gothic"/>
                        <w:color w:val="AA293A"/>
                        <w:sz w:val="20"/>
                        <w:szCs w:val="20"/>
                      </w:rPr>
                      <w:t>(Wheeler)</w:t>
                    </w:r>
                  </w:p>
                  <w:p w14:paraId="59F42866" w14:textId="439EFE0A" w:rsidR="00424568" w:rsidRPr="002D508D" w:rsidRDefault="002C6DFD" w:rsidP="002D508D">
                    <w:pPr>
                      <w:suppressAutoHyphens/>
                      <w:autoSpaceDE w:val="0"/>
                      <w:autoSpaceDN w:val="0"/>
                      <w:adjustRightInd w:val="0"/>
                      <w:spacing w:after="0"/>
                      <w:jc w:val="right"/>
                      <w:rPr>
                        <w:rFonts w:ascii="Century Gothic" w:hAnsi="Century Gothic" w:cs="Century Gothic"/>
                        <w:b/>
                        <w:bCs/>
                        <w:color w:val="AA293A"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 w:cs="Century Gothic"/>
                        <w:b/>
                        <w:bCs/>
                        <w:color w:val="AA293A"/>
                        <w:sz w:val="20"/>
                        <w:szCs w:val="20"/>
                      </w:rPr>
                      <w:t>Deputy Headteacher</w:t>
                    </w:r>
                    <w:r w:rsidR="000244F5">
                      <w:rPr>
                        <w:rFonts w:ascii="Century Gothic" w:hAnsi="Century Gothic" w:cs="Century Gothic"/>
                        <w:b/>
                        <w:bCs/>
                        <w:color w:val="AA293A"/>
                        <w:sz w:val="20"/>
                        <w:szCs w:val="20"/>
                      </w:rPr>
                      <w:t>s</w:t>
                    </w:r>
                  </w:p>
                  <w:p w14:paraId="06BEB35D" w14:textId="6A56B562" w:rsidR="000978D0" w:rsidRDefault="000978D0" w:rsidP="000978D0">
                    <w:pPr>
                      <w:spacing w:after="0"/>
                      <w:jc w:val="right"/>
                      <w:rPr>
                        <w:rFonts w:ascii="Century Gothic" w:hAnsi="Century Gothic" w:cs="Century Gothic"/>
                        <w:color w:val="AA293A"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 w:cs="Century Gothic"/>
                        <w:color w:val="AA293A"/>
                        <w:sz w:val="20"/>
                        <w:szCs w:val="20"/>
                      </w:rPr>
                      <w:t>Caroline Mace</w:t>
                    </w:r>
                  </w:p>
                  <w:p w14:paraId="1B79706F" w14:textId="47A60723" w:rsidR="000244F5" w:rsidRDefault="000244F5" w:rsidP="000978D0">
                    <w:pPr>
                      <w:spacing w:after="0"/>
                      <w:jc w:val="right"/>
                      <w:rPr>
                        <w:rFonts w:ascii="Century Gothic" w:hAnsi="Century Gothic" w:cs="Century Gothic"/>
                        <w:color w:val="AA293A"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 w:cs="Century Gothic"/>
                        <w:color w:val="AA293A"/>
                        <w:sz w:val="20"/>
                        <w:szCs w:val="20"/>
                      </w:rPr>
                      <w:t>Hayley Tinsley</w:t>
                    </w:r>
                  </w:p>
                  <w:p w14:paraId="5CF3B63F" w14:textId="77777777" w:rsidR="000978D0" w:rsidRPr="000978D0" w:rsidRDefault="000978D0" w:rsidP="00886C35">
                    <w:pPr>
                      <w:spacing w:after="0"/>
                      <w:jc w:val="right"/>
                      <w:rPr>
                        <w:rFonts w:ascii="Century Gothic" w:hAnsi="Century Gothic" w:cs="Century Gothic"/>
                        <w:b/>
                        <w:color w:val="AA293A"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 w:cs="Century Gothic"/>
                        <w:b/>
                        <w:color w:val="AA293A"/>
                        <w:sz w:val="20"/>
                        <w:szCs w:val="20"/>
                      </w:rPr>
                      <w:t>Assistant Headteacher</w:t>
                    </w:r>
                  </w:p>
                  <w:p w14:paraId="0CA38953" w14:textId="48B9305D" w:rsidR="00473841" w:rsidRPr="00886C35" w:rsidRDefault="00886C35" w:rsidP="000978D0">
                    <w:pPr>
                      <w:spacing w:after="0"/>
                      <w:jc w:val="right"/>
                      <w:rPr>
                        <w:rFonts w:ascii="Century Gothic" w:hAnsi="Century Gothic" w:cs="Century Gothic"/>
                        <w:color w:val="AA293A"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 w:cs="Century Gothic"/>
                        <w:color w:val="AA293A"/>
                        <w:sz w:val="20"/>
                        <w:szCs w:val="20"/>
                      </w:rPr>
                      <w:t xml:space="preserve">Theodora </w:t>
                    </w:r>
                    <w:proofErr w:type="spellStart"/>
                    <w:r>
                      <w:rPr>
                        <w:rFonts w:ascii="Century Gothic" w:hAnsi="Century Gothic" w:cs="Century Gothic"/>
                        <w:color w:val="AA293A"/>
                        <w:sz w:val="20"/>
                        <w:szCs w:val="20"/>
                      </w:rPr>
                      <w:t>Papaspyrou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A1DB65" wp14:editId="27193A81">
              <wp:simplePos x="0" y="0"/>
              <wp:positionH relativeFrom="column">
                <wp:posOffset>4167505</wp:posOffset>
              </wp:positionH>
              <wp:positionV relativeFrom="paragraph">
                <wp:posOffset>1856104</wp:posOffset>
              </wp:positionV>
              <wp:extent cx="2870325" cy="567055"/>
              <wp:effectExtent l="0" t="0" r="0" b="4445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325" cy="5670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29DF6F" w14:textId="3BDDE7C8" w:rsidR="00424568" w:rsidRPr="00424568" w:rsidRDefault="00424568" w:rsidP="000244F5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color w:val="AA293A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AA1DB65" id="_x0000_s1027" type="#_x0000_t202" style="position:absolute;margin-left:328.15pt;margin-top:146.15pt;width:226pt;height:44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" filled="f" stroked="f">
              <v:textbox>
                <w:txbxContent>
                  <w:p w14:paraId="6329DF6F" w14:textId="3BDDE7C8" w:rsidR="00424568" w:rsidRPr="00424568" w:rsidRDefault="00424568" w:rsidP="000244F5">
                    <w:pPr>
                      <w:suppressAutoHyphens/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color w:val="AA293A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6C06B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DFC1C2C" wp14:editId="34134967">
              <wp:simplePos x="0" y="0"/>
              <wp:positionH relativeFrom="column">
                <wp:posOffset>-450215</wp:posOffset>
              </wp:positionH>
              <wp:positionV relativeFrom="paragraph">
                <wp:posOffset>688340</wp:posOffset>
              </wp:positionV>
              <wp:extent cx="4138295" cy="9906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8295" cy="990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27E1CD" w14:textId="77777777" w:rsidR="00473841" w:rsidRDefault="00CD235E" w:rsidP="00544E2A">
                          <w:pPr>
                            <w:pStyle w:val="UserDetails"/>
                            <w:jc w:val="left"/>
                            <w:rPr>
                              <w:rFonts w:ascii="Century Gothic" w:hAnsi="Century Gothic" w:cs="Century Gothic"/>
                              <w:color w:val="AA293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AA293A"/>
                              <w:sz w:val="20"/>
                              <w:szCs w:val="20"/>
                            </w:rPr>
                            <w:t>Heathfield</w:t>
                          </w:r>
                          <w:r w:rsidR="00473841">
                            <w:rPr>
                              <w:rFonts w:ascii="Century Gothic" w:hAnsi="Century Gothic" w:cs="Century Gothic"/>
                              <w:b/>
                              <w:bCs/>
                              <w:color w:val="AA293A"/>
                              <w:sz w:val="20"/>
                              <w:szCs w:val="20"/>
                            </w:rPr>
                            <w:t xml:space="preserve">:  </w:t>
                          </w:r>
                          <w:r w:rsidR="00473841">
                            <w:rPr>
                              <w:rFonts w:ascii="Century Gothic" w:hAnsi="Century Gothic" w:cs="Century Gothic"/>
                              <w:color w:val="AA293A"/>
                              <w:sz w:val="20"/>
                              <w:szCs w:val="20"/>
                            </w:rPr>
                            <w:t>Heathfield Road•Handsworth•Birmingham•B19 1HJ</w:t>
                          </w:r>
                        </w:p>
                        <w:p w14:paraId="230E615F" w14:textId="77777777" w:rsidR="00473841" w:rsidRDefault="00CD235E" w:rsidP="00544E2A">
                          <w:pPr>
                            <w:pStyle w:val="UserDetails"/>
                            <w:jc w:val="left"/>
                            <w:rPr>
                              <w:rFonts w:ascii="Century Gothic" w:hAnsi="Century Gothic" w:cs="Century Gothic"/>
                              <w:color w:val="AA293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AA293A"/>
                              <w:sz w:val="20"/>
                              <w:szCs w:val="20"/>
                            </w:rPr>
                            <w:t>Wheeler</w:t>
                          </w:r>
                          <w:r w:rsidR="00473841">
                            <w:rPr>
                              <w:rFonts w:ascii="Century Gothic" w:hAnsi="Century Gothic" w:cs="Century Gothic"/>
                              <w:b/>
                              <w:bCs/>
                              <w:color w:val="AA293A"/>
                              <w:sz w:val="20"/>
                              <w:szCs w:val="20"/>
                            </w:rPr>
                            <w:t xml:space="preserve">:  </w:t>
                          </w:r>
                          <w:r w:rsidR="00473841">
                            <w:rPr>
                              <w:rFonts w:ascii="Century Gothic" w:hAnsi="Century Gothic" w:cs="Century Gothic"/>
                              <w:color w:val="AA293A"/>
                              <w:sz w:val="20"/>
                              <w:szCs w:val="20"/>
                            </w:rPr>
                            <w:t>Wheeler Street•Lozells•Birmingham•B19 2EP</w:t>
                          </w:r>
                        </w:p>
                        <w:p w14:paraId="79BA4290" w14:textId="4B11A72B" w:rsidR="00473841" w:rsidRDefault="006C06BD" w:rsidP="00544E2A">
                          <w:pPr>
                            <w:pStyle w:val="Normal2"/>
                            <w:rPr>
                              <w:rFonts w:ascii="Century Gothic" w:hAnsi="Century Gothic" w:cs="Century Gothic"/>
                              <w:sz w:val="20"/>
                              <w:szCs w:val="20"/>
                            </w:rPr>
                          </w:pPr>
                          <w:r w:rsidRPr="006C06BD">
                            <w:rPr>
                              <w:rFonts w:ascii="Century Gothic" w:hAnsi="Century Gothic" w:cs="Century Gothic"/>
                              <w:b/>
                              <w:sz w:val="20"/>
                              <w:szCs w:val="20"/>
                            </w:rPr>
                            <w:t>Tel:</w:t>
                          </w:r>
                          <w:r>
                            <w:rPr>
                              <w:rFonts w:ascii="Century Gothic" w:hAnsi="Century Gothic" w:cs="Century Gothic"/>
                              <w:sz w:val="20"/>
                              <w:szCs w:val="20"/>
                            </w:rPr>
                            <w:t xml:space="preserve"> 0121 809 2500</w:t>
                          </w:r>
                        </w:p>
                        <w:p w14:paraId="5E72D52B" w14:textId="77777777" w:rsidR="00544E2A" w:rsidRPr="00424568" w:rsidRDefault="00544E2A" w:rsidP="00544E2A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Century Gothic" w:hAnsi="Century Gothic" w:cs="Century Gothic"/>
                              <w:color w:val="AA293A"/>
                              <w:sz w:val="20"/>
                              <w:szCs w:val="20"/>
                            </w:rPr>
                          </w:pPr>
                          <w:r w:rsidRPr="00424568">
                            <w:rPr>
                              <w:rFonts w:ascii="Century Gothic" w:hAnsi="Century Gothic" w:cs="Century Gothic"/>
                              <w:b/>
                              <w:bCs/>
                              <w:color w:val="AA293A"/>
                              <w:sz w:val="20"/>
                              <w:szCs w:val="20"/>
                            </w:rPr>
                            <w:t>Email:</w:t>
                          </w:r>
                          <w:r w:rsidRPr="00424568">
                            <w:rPr>
                              <w:rFonts w:ascii="Century Gothic" w:hAnsi="Century Gothic" w:cs="Century Gothic"/>
                              <w:color w:val="AA293A"/>
                              <w:sz w:val="20"/>
                              <w:szCs w:val="20"/>
                            </w:rPr>
                            <w:t xml:space="preserve">  enquiry@mayfield.bham.sch.uk </w:t>
                          </w:r>
                        </w:p>
                        <w:p w14:paraId="7668CABA" w14:textId="77777777" w:rsidR="00544E2A" w:rsidRPr="00424568" w:rsidRDefault="00544E2A" w:rsidP="00544E2A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color w:val="AA293A"/>
                              <w:sz w:val="20"/>
                              <w:szCs w:val="20"/>
                            </w:rPr>
                          </w:pPr>
                          <w:r w:rsidRPr="00424568">
                            <w:rPr>
                              <w:rFonts w:ascii="Century Gothic" w:hAnsi="Century Gothic" w:cs="Century Gothic"/>
                              <w:b/>
                              <w:bCs/>
                              <w:color w:val="AA293A"/>
                              <w:sz w:val="20"/>
                              <w:szCs w:val="20"/>
                            </w:rPr>
                            <w:t xml:space="preserve">website: </w:t>
                          </w:r>
                          <w:r w:rsidRPr="00424568">
                            <w:rPr>
                              <w:rFonts w:ascii="Century Gothic" w:hAnsi="Century Gothic" w:cs="Century Gothic"/>
                              <w:color w:val="AA293A"/>
                              <w:sz w:val="20"/>
                              <w:szCs w:val="20"/>
                            </w:rPr>
                            <w:t>www.mayfield.bham.sch.uk</w:t>
                          </w:r>
                        </w:p>
                        <w:p w14:paraId="7F46E958" w14:textId="77777777" w:rsidR="00544E2A" w:rsidRDefault="00544E2A" w:rsidP="00544E2A">
                          <w:pPr>
                            <w:pStyle w:val="Normal2"/>
                            <w:rPr>
                              <w:rFonts w:ascii="Century Gothic" w:hAnsi="Century Gothic" w:cs="Century Gothic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FC1C2C" id="_x0000_s1028" type="#_x0000_t202" style="position:absolute;margin-left:-35.45pt;margin-top:54.2pt;width:325.85pt;height:7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" filled="f" stroked="f">
              <v:textbox>
                <w:txbxContent>
                  <w:p w14:paraId="6627E1CD" w14:textId="77777777" w:rsidR="00473841" w:rsidRDefault="00CD235E" w:rsidP="00544E2A">
                    <w:pPr>
                      <w:pStyle w:val="UserDetails"/>
                      <w:jc w:val="left"/>
                      <w:rPr>
                        <w:rFonts w:ascii="Century Gothic" w:hAnsi="Century Gothic" w:cs="Century Gothic"/>
                        <w:color w:val="AA293A"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 w:cs="Century Gothic"/>
                        <w:b/>
                        <w:bCs/>
                        <w:color w:val="AA293A"/>
                        <w:sz w:val="20"/>
                        <w:szCs w:val="20"/>
                      </w:rPr>
                      <w:t>Heathfield</w:t>
                    </w:r>
                    <w:r w:rsidR="00473841">
                      <w:rPr>
                        <w:rFonts w:ascii="Century Gothic" w:hAnsi="Century Gothic" w:cs="Century Gothic"/>
                        <w:b/>
                        <w:bCs/>
                        <w:color w:val="AA293A"/>
                        <w:sz w:val="20"/>
                        <w:szCs w:val="20"/>
                      </w:rPr>
                      <w:t xml:space="preserve">:  </w:t>
                    </w:r>
                    <w:r w:rsidR="00473841">
                      <w:rPr>
                        <w:rFonts w:ascii="Century Gothic" w:hAnsi="Century Gothic" w:cs="Century Gothic"/>
                        <w:color w:val="AA293A"/>
                        <w:sz w:val="20"/>
                        <w:szCs w:val="20"/>
                      </w:rPr>
                      <w:t>Heathfield Road•Handsworth•Birmingham•B19 1HJ</w:t>
                    </w:r>
                  </w:p>
                  <w:p w14:paraId="230E615F" w14:textId="77777777" w:rsidR="00473841" w:rsidRDefault="00CD235E" w:rsidP="00544E2A">
                    <w:pPr>
                      <w:pStyle w:val="UserDetails"/>
                      <w:jc w:val="left"/>
                      <w:rPr>
                        <w:rFonts w:ascii="Century Gothic" w:hAnsi="Century Gothic" w:cs="Century Gothic"/>
                        <w:color w:val="AA293A"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 w:cs="Century Gothic"/>
                        <w:b/>
                        <w:bCs/>
                        <w:color w:val="AA293A"/>
                        <w:sz w:val="20"/>
                        <w:szCs w:val="20"/>
                      </w:rPr>
                      <w:t>Wheeler</w:t>
                    </w:r>
                    <w:r w:rsidR="00473841">
                      <w:rPr>
                        <w:rFonts w:ascii="Century Gothic" w:hAnsi="Century Gothic" w:cs="Century Gothic"/>
                        <w:b/>
                        <w:bCs/>
                        <w:color w:val="AA293A"/>
                        <w:sz w:val="20"/>
                        <w:szCs w:val="20"/>
                      </w:rPr>
                      <w:t xml:space="preserve">:  </w:t>
                    </w:r>
                    <w:r w:rsidR="00473841">
                      <w:rPr>
                        <w:rFonts w:ascii="Century Gothic" w:hAnsi="Century Gothic" w:cs="Century Gothic"/>
                        <w:color w:val="AA293A"/>
                        <w:sz w:val="20"/>
                        <w:szCs w:val="20"/>
                      </w:rPr>
                      <w:t>Wheeler Street•Lozells•Birmingham•B19 2EP</w:t>
                    </w:r>
                  </w:p>
                  <w:p w14:paraId="79BA4290" w14:textId="4B11A72B" w:rsidR="00473841" w:rsidRDefault="006C06BD" w:rsidP="00544E2A">
                    <w:pPr>
                      <w:pStyle w:val="Normal2"/>
                      <w:rPr>
                        <w:rFonts w:ascii="Century Gothic" w:hAnsi="Century Gothic" w:cs="Century Gothic"/>
                        <w:sz w:val="20"/>
                        <w:szCs w:val="20"/>
                      </w:rPr>
                    </w:pPr>
                    <w:r w:rsidRPr="006C06BD">
                      <w:rPr>
                        <w:rFonts w:ascii="Century Gothic" w:hAnsi="Century Gothic" w:cs="Century Gothic"/>
                        <w:b/>
                        <w:sz w:val="20"/>
                        <w:szCs w:val="20"/>
                      </w:rPr>
                      <w:t>Tel:</w:t>
                    </w:r>
                    <w:r>
                      <w:rPr>
                        <w:rFonts w:ascii="Century Gothic" w:hAnsi="Century Gothic" w:cs="Century Gothic"/>
                        <w:sz w:val="20"/>
                        <w:szCs w:val="20"/>
                      </w:rPr>
                      <w:t xml:space="preserve"> 0121 809 2500</w:t>
                    </w:r>
                  </w:p>
                  <w:p w14:paraId="5E72D52B" w14:textId="77777777" w:rsidR="00544E2A" w:rsidRPr="00424568" w:rsidRDefault="00544E2A" w:rsidP="00544E2A">
                    <w:pPr>
                      <w:suppressAutoHyphens/>
                      <w:autoSpaceDE w:val="0"/>
                      <w:autoSpaceDN w:val="0"/>
                      <w:adjustRightInd w:val="0"/>
                      <w:spacing w:after="0"/>
                      <w:rPr>
                        <w:rFonts w:ascii="Century Gothic" w:hAnsi="Century Gothic" w:cs="Century Gothic"/>
                        <w:color w:val="AA293A"/>
                        <w:sz w:val="20"/>
                        <w:szCs w:val="20"/>
                      </w:rPr>
                    </w:pPr>
                    <w:r w:rsidRPr="00424568">
                      <w:rPr>
                        <w:rFonts w:ascii="Century Gothic" w:hAnsi="Century Gothic" w:cs="Century Gothic"/>
                        <w:b/>
                        <w:bCs/>
                        <w:color w:val="AA293A"/>
                        <w:sz w:val="20"/>
                        <w:szCs w:val="20"/>
                      </w:rPr>
                      <w:t>Email:</w:t>
                    </w:r>
                    <w:r w:rsidRPr="00424568">
                      <w:rPr>
                        <w:rFonts w:ascii="Century Gothic" w:hAnsi="Century Gothic" w:cs="Century Gothic"/>
                        <w:color w:val="AA293A"/>
                        <w:sz w:val="20"/>
                        <w:szCs w:val="20"/>
                      </w:rPr>
                      <w:t xml:space="preserve">  enquiry@mayfield.bham.sch.uk </w:t>
                    </w:r>
                  </w:p>
                  <w:p w14:paraId="7668CABA" w14:textId="77777777" w:rsidR="00544E2A" w:rsidRPr="00424568" w:rsidRDefault="00544E2A" w:rsidP="00544E2A">
                    <w:pPr>
                      <w:suppressAutoHyphens/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color w:val="AA293A"/>
                        <w:sz w:val="20"/>
                        <w:szCs w:val="20"/>
                      </w:rPr>
                    </w:pPr>
                    <w:r w:rsidRPr="00424568">
                      <w:rPr>
                        <w:rFonts w:ascii="Century Gothic" w:hAnsi="Century Gothic" w:cs="Century Gothic"/>
                        <w:b/>
                        <w:bCs/>
                        <w:color w:val="AA293A"/>
                        <w:sz w:val="20"/>
                        <w:szCs w:val="20"/>
                      </w:rPr>
                      <w:t xml:space="preserve">website: </w:t>
                    </w:r>
                    <w:r w:rsidRPr="00424568">
                      <w:rPr>
                        <w:rFonts w:ascii="Century Gothic" w:hAnsi="Century Gothic" w:cs="Century Gothic"/>
                        <w:color w:val="AA293A"/>
                        <w:sz w:val="20"/>
                        <w:szCs w:val="20"/>
                      </w:rPr>
                      <w:t>www.mayfield.bham.sch.uk</w:t>
                    </w:r>
                  </w:p>
                  <w:p w14:paraId="7F46E958" w14:textId="77777777" w:rsidR="00544E2A" w:rsidRDefault="00544E2A" w:rsidP="00544E2A">
                    <w:pPr>
                      <w:pStyle w:val="Normal2"/>
                      <w:rPr>
                        <w:rFonts w:ascii="Century Gothic" w:hAnsi="Century Gothic" w:cs="Century Gothic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0978D0"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30302488" wp14:editId="62F3D6A6">
          <wp:simplePos x="0" y="0"/>
          <wp:positionH relativeFrom="column">
            <wp:posOffset>3441827</wp:posOffset>
          </wp:positionH>
          <wp:positionV relativeFrom="paragraph">
            <wp:posOffset>54311</wp:posOffset>
          </wp:positionV>
          <wp:extent cx="1122045" cy="1114425"/>
          <wp:effectExtent l="0" t="0" r="190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rop shadow (white circle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204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6C35">
      <w:rPr>
        <w:noProof/>
        <w:lang w:eastAsia="en-GB"/>
      </w:rPr>
      <w:drawing>
        <wp:anchor distT="0" distB="0" distL="114300" distR="114300" simplePos="0" relativeHeight="251664895" behindDoc="1" locked="0" layoutInCell="1" allowOverlap="1" wp14:anchorId="1EBE72EB" wp14:editId="0B4B6329">
          <wp:simplePos x="0" y="0"/>
          <wp:positionH relativeFrom="column">
            <wp:posOffset>-450215</wp:posOffset>
          </wp:positionH>
          <wp:positionV relativeFrom="paragraph">
            <wp:posOffset>-173355</wp:posOffset>
          </wp:positionV>
          <wp:extent cx="8074243" cy="1944000"/>
          <wp:effectExtent l="0" t="0" r="3175" b="0"/>
          <wp:wrapThrough wrapText="bothSides">
            <wp:wrapPolygon edited="0">
              <wp:start x="0" y="0"/>
              <wp:lineTo x="0" y="21381"/>
              <wp:lineTo x="21558" y="21381"/>
              <wp:lineTo x="2155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4243" cy="19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CD4CBF"/>
    <w:multiLevelType w:val="hybridMultilevel"/>
    <w:tmpl w:val="AFF4D8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42A12"/>
    <w:multiLevelType w:val="hybridMultilevel"/>
    <w:tmpl w:val="4224BF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25155E"/>
    <w:multiLevelType w:val="hybridMultilevel"/>
    <w:tmpl w:val="C9F207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readOnly" w:enforcement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75E4"/>
    <w:rsid w:val="000244F5"/>
    <w:rsid w:val="000978D0"/>
    <w:rsid w:val="00102106"/>
    <w:rsid w:val="00124094"/>
    <w:rsid w:val="00126990"/>
    <w:rsid w:val="00136113"/>
    <w:rsid w:val="00167B2A"/>
    <w:rsid w:val="001C3D2D"/>
    <w:rsid w:val="001D5E6A"/>
    <w:rsid w:val="002002D8"/>
    <w:rsid w:val="0022140C"/>
    <w:rsid w:val="002652B3"/>
    <w:rsid w:val="00275990"/>
    <w:rsid w:val="002B2789"/>
    <w:rsid w:val="002C6DFD"/>
    <w:rsid w:val="002D2E6B"/>
    <w:rsid w:val="002D508D"/>
    <w:rsid w:val="0033461C"/>
    <w:rsid w:val="00424568"/>
    <w:rsid w:val="0046027E"/>
    <w:rsid w:val="00473841"/>
    <w:rsid w:val="004902E9"/>
    <w:rsid w:val="004C6730"/>
    <w:rsid w:val="00544E2A"/>
    <w:rsid w:val="00567570"/>
    <w:rsid w:val="006C06BD"/>
    <w:rsid w:val="00707333"/>
    <w:rsid w:val="00835EFA"/>
    <w:rsid w:val="00876B03"/>
    <w:rsid w:val="00886C35"/>
    <w:rsid w:val="009917EF"/>
    <w:rsid w:val="009975BE"/>
    <w:rsid w:val="009B0A0F"/>
    <w:rsid w:val="00A33F00"/>
    <w:rsid w:val="00A534D8"/>
    <w:rsid w:val="00A93375"/>
    <w:rsid w:val="00B24B77"/>
    <w:rsid w:val="00B3077B"/>
    <w:rsid w:val="00BC6321"/>
    <w:rsid w:val="00C33875"/>
    <w:rsid w:val="00CC2BA3"/>
    <w:rsid w:val="00CD235E"/>
    <w:rsid w:val="00D0355D"/>
    <w:rsid w:val="00D651AA"/>
    <w:rsid w:val="00D72F3D"/>
    <w:rsid w:val="00E547E8"/>
    <w:rsid w:val="00E634C9"/>
    <w:rsid w:val="00E944EA"/>
    <w:rsid w:val="00E94B23"/>
    <w:rsid w:val="00ED0AAE"/>
    <w:rsid w:val="00F505D6"/>
    <w:rsid w:val="00F575E4"/>
    <w:rsid w:val="00F772CC"/>
    <w:rsid w:val="00FE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4C0038"/>
  <w15:docId w15:val="{D99F17D4-233B-4267-9EC6-77B6502B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5E4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2C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772CC"/>
  </w:style>
  <w:style w:type="paragraph" w:styleId="Footer">
    <w:name w:val="footer"/>
    <w:basedOn w:val="Normal"/>
    <w:link w:val="FooterChar"/>
    <w:uiPriority w:val="99"/>
    <w:unhideWhenUsed/>
    <w:rsid w:val="00F772C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772CC"/>
  </w:style>
  <w:style w:type="paragraph" w:styleId="BalloonText">
    <w:name w:val="Balloon Text"/>
    <w:basedOn w:val="Normal"/>
    <w:link w:val="BalloonTextChar"/>
    <w:uiPriority w:val="99"/>
    <w:semiHidden/>
    <w:unhideWhenUsed/>
    <w:rsid w:val="00F772C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2CC"/>
    <w:rPr>
      <w:rFonts w:ascii="Tahoma" w:hAnsi="Tahoma" w:cs="Tahoma"/>
      <w:sz w:val="16"/>
      <w:szCs w:val="16"/>
    </w:rPr>
  </w:style>
  <w:style w:type="paragraph" w:customStyle="1" w:styleId="UserDetails">
    <w:name w:val="User Details"/>
    <w:basedOn w:val="Normal"/>
    <w:next w:val="Normal"/>
    <w:uiPriority w:val="99"/>
    <w:rsid w:val="00473841"/>
    <w:pPr>
      <w:suppressAutoHyphens/>
      <w:autoSpaceDE w:val="0"/>
      <w:autoSpaceDN w:val="0"/>
      <w:adjustRightInd w:val="0"/>
      <w:spacing w:after="0"/>
      <w:jc w:val="right"/>
    </w:pPr>
    <w:rPr>
      <w:rFonts w:ascii="Times New Roman" w:hAnsi="Times New Roman" w:cs="Times New Roman"/>
      <w:sz w:val="14"/>
      <w:szCs w:val="14"/>
    </w:rPr>
  </w:style>
  <w:style w:type="paragraph" w:customStyle="1" w:styleId="Normal2">
    <w:name w:val="Normal2"/>
    <w:uiPriority w:val="99"/>
    <w:rsid w:val="00473841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AA293A"/>
      <w:sz w:val="24"/>
      <w:szCs w:val="24"/>
    </w:rPr>
  </w:style>
  <w:style w:type="paragraph" w:styleId="ListParagraph">
    <w:name w:val="List Paragraph"/>
    <w:basedOn w:val="Normal"/>
    <w:uiPriority w:val="34"/>
    <w:qFormat/>
    <w:rsid w:val="00F57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9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Letterhead\Letterhead%20Master%20(Revised%20for%20Oct%202019v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D445A-A535-4A36-AB45-D9C7FD7CD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Master (Revised for Oct 2019v2)</Template>
  <TotalTime>95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Johnson</dc:creator>
  <cp:lastModifiedBy>james horspool</cp:lastModifiedBy>
  <cp:revision>13</cp:revision>
  <cp:lastPrinted>2018-05-14T10:34:00Z</cp:lastPrinted>
  <dcterms:created xsi:type="dcterms:W3CDTF">2020-05-14T10:44:00Z</dcterms:created>
  <dcterms:modified xsi:type="dcterms:W3CDTF">2020-06-04T10:31:00Z</dcterms:modified>
</cp:coreProperties>
</file>